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84772" w:rsidRPr="00484772">
          <w:rPr>
            <w:rStyle w:val="a9"/>
          </w:rPr>
          <w:t>Федеральное государственное унитарное предприятие "Московский эндокринный завод" филиал "Почеп"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4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4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84772" w:rsidRDefault="00F06873" w:rsidP="00484772">
      <w:pPr>
        <w:jc w:val="right"/>
        <w:rPr>
          <w:sz w:val="20"/>
        </w:rPr>
      </w:pPr>
      <w:r w:rsidRPr="00F06873">
        <w:t>Таблица 2</w:t>
      </w:r>
      <w:r w:rsidR="00EC4FA1">
        <w:fldChar w:fldCharType="begin"/>
      </w:r>
      <w:r w:rsidR="00484772">
        <w:instrText xml:space="preserve"> INCLUDETEXT  "W:\\Базы\\Горин\\ЭКО\\МЭЗ\\МЭЗ\\ARMv51_files\\sv_ved_org_10.xml" \! \t "C:\\Program Files (x86)\\Аттестация-5.1\\xsl\\per_rm\\form2_01.xsl"  \* MERGEFORMAT </w:instrText>
      </w:r>
      <w:r w:rsidR="00EC4FA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484772">
        <w:trPr>
          <w:divId w:val="13774630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84772">
        <w:trPr>
          <w:divId w:val="137746308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6"/>
                <w:szCs w:val="16"/>
              </w:rPr>
            </w:pPr>
          </w:p>
        </w:tc>
      </w:tr>
      <w:tr w:rsidR="00484772">
        <w:trPr>
          <w:divId w:val="137746308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вентиляции и кондиционирования 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Теплоэнергетический участок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комплекса термического уничтожения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комплекса термического уничтожения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автоматизированных систем управления технологических процессов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лаборатория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технического обеспечения 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производства АФС, </w:t>
            </w:r>
            <w:proofErr w:type="gramStart"/>
            <w:r>
              <w:rPr>
                <w:sz w:val="18"/>
                <w:szCs w:val="18"/>
              </w:rPr>
              <w:t>получаемых</w:t>
            </w:r>
            <w:proofErr w:type="gramEnd"/>
            <w:r>
              <w:rPr>
                <w:sz w:val="18"/>
                <w:szCs w:val="18"/>
              </w:rPr>
              <w:t xml:space="preserve"> из животного сырья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производства АФС, </w:t>
            </w:r>
            <w:proofErr w:type="gramStart"/>
            <w:r>
              <w:rPr>
                <w:sz w:val="18"/>
                <w:szCs w:val="18"/>
              </w:rPr>
              <w:t>получаемых</w:t>
            </w:r>
            <w:proofErr w:type="gramEnd"/>
            <w:r>
              <w:rPr>
                <w:sz w:val="18"/>
                <w:szCs w:val="18"/>
              </w:rPr>
              <w:t xml:space="preserve"> методом химического синтеза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сырья для медицинских изделий</w:t>
            </w:r>
          </w:p>
        </w:tc>
      </w:tr>
      <w:tr w:rsidR="00484772">
        <w:trPr>
          <w:divId w:val="137746308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по производству </w:t>
            </w:r>
            <w:proofErr w:type="spellStart"/>
            <w:r>
              <w:rPr>
                <w:sz w:val="18"/>
                <w:szCs w:val="18"/>
              </w:rPr>
              <w:t>мельтблауна</w:t>
            </w:r>
            <w:proofErr w:type="spellEnd"/>
            <w:r>
              <w:rPr>
                <w:sz w:val="18"/>
                <w:szCs w:val="18"/>
              </w:rPr>
              <w:t xml:space="preserve"> и твист - ленты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4772">
        <w:trPr>
          <w:divId w:val="1377463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772" w:rsidRDefault="0048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C4FA1" w:rsidP="00484772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84772">
          <w:rPr>
            <w:rStyle w:val="a9"/>
          </w:rPr>
          <w:t>09.08.2022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DE" w:rsidRDefault="006A0ADE" w:rsidP="00484772">
      <w:r>
        <w:separator/>
      </w:r>
    </w:p>
  </w:endnote>
  <w:endnote w:type="continuationSeparator" w:id="0">
    <w:p w:rsidR="006A0ADE" w:rsidRDefault="006A0ADE" w:rsidP="0048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DE" w:rsidRDefault="006A0ADE" w:rsidP="00484772">
      <w:r>
        <w:separator/>
      </w:r>
    </w:p>
  </w:footnote>
  <w:footnote w:type="continuationSeparator" w:id="0">
    <w:p w:rsidR="006A0ADE" w:rsidRDefault="006A0ADE" w:rsidP="00484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2"/>
    <w:docVar w:name="adv_info1" w:val="     "/>
    <w:docVar w:name="adv_info2" w:val="     "/>
    <w:docVar w:name="adv_info3" w:val="     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&quot;Московский эндокринный завод&quot; филиал &quot;Почеп&quot;"/>
    <w:docVar w:name="doc_name" w:val="Документ22"/>
    <w:docVar w:name="doc_type" w:val="5"/>
    <w:docVar w:name="fill_date" w:val="09.08.2022"/>
    <w:docVar w:name="org_guid" w:val="6197FA2F43E047F4B9FB52342B21D326"/>
    <w:docVar w:name="org_id" w:val="10"/>
    <w:docVar w:name="org_name" w:val="     "/>
    <w:docVar w:name="pers_guids" w:val="6DF7F2A938B6439DB170F3BAEE2AFE14@161-043-582 28"/>
    <w:docVar w:name="pers_snils" w:val="6DF7F2A938B6439DB170F3BAEE2AFE14@161-043-582 28"/>
    <w:docVar w:name="podr_id" w:val="org_10"/>
    <w:docVar w:name="pred_dolg" w:val="Заместитель директора филиала по науке"/>
    <w:docVar w:name="pred_fio" w:val="Тучапская Д. П."/>
    <w:docVar w:name="rbtd_adr" w:val="     "/>
    <w:docVar w:name="rbtd_name" w:val="Федеральное государственное унитарное предприятие &quot;Московский эндокринный завод&quot; филиал &quot;Почеп&quot;"/>
    <w:docVar w:name="step_test" w:val="54"/>
    <w:docVar w:name="sv_docs" w:val="1"/>
  </w:docVars>
  <w:rsids>
    <w:rsidRoot w:val="00484772"/>
    <w:rsid w:val="0002033E"/>
    <w:rsid w:val="000C5130"/>
    <w:rsid w:val="000D3760"/>
    <w:rsid w:val="000F0714"/>
    <w:rsid w:val="001537E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477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0ADE"/>
    <w:rsid w:val="006E4DFC"/>
    <w:rsid w:val="00721D09"/>
    <w:rsid w:val="00725C51"/>
    <w:rsid w:val="007939A2"/>
    <w:rsid w:val="00820552"/>
    <w:rsid w:val="00936F48"/>
    <w:rsid w:val="009647F7"/>
    <w:rsid w:val="009A1326"/>
    <w:rsid w:val="009B7C47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776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4FA1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484772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48477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4847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4772"/>
    <w:rPr>
      <w:sz w:val="24"/>
    </w:rPr>
  </w:style>
  <w:style w:type="paragraph" w:styleId="ae">
    <w:name w:val="footer"/>
    <w:basedOn w:val="a"/>
    <w:link w:val="af"/>
    <w:rsid w:val="004847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847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Мария Владарская</dc:creator>
  <cp:lastModifiedBy>d_mazurov</cp:lastModifiedBy>
  <cp:revision>2</cp:revision>
  <dcterms:created xsi:type="dcterms:W3CDTF">2023-10-26T12:17:00Z</dcterms:created>
  <dcterms:modified xsi:type="dcterms:W3CDTF">2023-10-26T12:17:00Z</dcterms:modified>
</cp:coreProperties>
</file>