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646A9" w:rsidRDefault="000F0714" w:rsidP="000F0714">
      <w:pPr>
        <w:pStyle w:val="a7"/>
        <w:jc w:val="center"/>
      </w:pPr>
      <w:r w:rsidRPr="002646A9">
        <w:t xml:space="preserve">Сводная ведомость результатов </w:t>
      </w:r>
      <w:r w:rsidR="004654AF" w:rsidRPr="002646A9">
        <w:t xml:space="preserve">проведения </w:t>
      </w:r>
      <w:r w:rsidRPr="002646A9">
        <w:t>специальной оценки условий труда</w:t>
      </w:r>
    </w:p>
    <w:p w:rsidR="00B3448B" w:rsidRPr="002646A9" w:rsidRDefault="00B3448B" w:rsidP="00B3448B"/>
    <w:p w:rsidR="00B3448B" w:rsidRPr="002646A9" w:rsidRDefault="00B3448B" w:rsidP="00B3448B">
      <w:r w:rsidRPr="002646A9">
        <w:t>Наименование организации:</w:t>
      </w:r>
      <w:r w:rsidRPr="002646A9">
        <w:rPr>
          <w:rStyle w:val="a9"/>
        </w:rPr>
        <w:t xml:space="preserve"> </w:t>
      </w:r>
      <w:r w:rsidR="00EB3F0C" w:rsidRPr="002646A9">
        <w:rPr>
          <w:rStyle w:val="a9"/>
        </w:rPr>
        <w:fldChar w:fldCharType="begin"/>
      </w:r>
      <w:r w:rsidRPr="002646A9">
        <w:rPr>
          <w:rStyle w:val="a9"/>
        </w:rPr>
        <w:instrText xml:space="preserve"> DOCVARIABLE </w:instrText>
      </w:r>
      <w:r w:rsidR="00EA3306" w:rsidRPr="002646A9">
        <w:rPr>
          <w:rStyle w:val="a9"/>
        </w:rPr>
        <w:instrText>ceh_info</w:instrText>
      </w:r>
      <w:r w:rsidRPr="002646A9">
        <w:rPr>
          <w:rStyle w:val="a9"/>
        </w:rPr>
        <w:instrText xml:space="preserve"> \* MERGEFORMAT </w:instrText>
      </w:r>
      <w:r w:rsidR="00EB3F0C" w:rsidRPr="002646A9">
        <w:rPr>
          <w:rStyle w:val="a9"/>
        </w:rPr>
        <w:fldChar w:fldCharType="separate"/>
      </w:r>
      <w:r w:rsidR="00EA49C0" w:rsidRPr="00EA49C0">
        <w:rPr>
          <w:rStyle w:val="a9"/>
        </w:rPr>
        <w:t>Федеральное Государственное Унитарное Предприятие "Московский эндокринный завод" филиал "</w:t>
      </w:r>
      <w:proofErr w:type="spellStart"/>
      <w:r w:rsidR="00EA49C0" w:rsidRPr="00EA49C0">
        <w:rPr>
          <w:rStyle w:val="a9"/>
        </w:rPr>
        <w:t>Лефортовский</w:t>
      </w:r>
      <w:proofErr w:type="spellEnd"/>
      <w:r w:rsidR="00EA49C0" w:rsidRPr="00EA49C0">
        <w:rPr>
          <w:rStyle w:val="a9"/>
        </w:rPr>
        <w:t>"</w:t>
      </w:r>
      <w:r w:rsidR="00EB3F0C" w:rsidRPr="002646A9">
        <w:rPr>
          <w:rStyle w:val="a9"/>
        </w:rPr>
        <w:fldChar w:fldCharType="end"/>
      </w:r>
      <w:r w:rsidRPr="002646A9">
        <w:rPr>
          <w:rStyle w:val="a9"/>
        </w:rPr>
        <w:t> </w:t>
      </w:r>
    </w:p>
    <w:p w:rsidR="00F06873" w:rsidRPr="002646A9" w:rsidRDefault="00F06873" w:rsidP="004654AF">
      <w:pPr>
        <w:suppressAutoHyphens/>
        <w:jc w:val="right"/>
      </w:pPr>
      <w:r w:rsidRPr="002646A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646A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646A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646A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646A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646A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646A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646A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646A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646A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646A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646A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646A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646A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bookmarkStart w:id="3" w:name="_GoBack"/>
        <w:bookmarkEnd w:id="3"/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646A9" w:rsidTr="004654AF">
        <w:trPr>
          <w:jc w:val="center"/>
        </w:trPr>
        <w:tc>
          <w:tcPr>
            <w:tcW w:w="3518" w:type="dxa"/>
            <w:vAlign w:val="center"/>
          </w:tcPr>
          <w:p w:rsidR="00AF1EDF" w:rsidRPr="002646A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646A9" w:rsidRDefault="00EA4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646A9" w:rsidRDefault="00EA4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646A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A49C0" w:rsidRDefault="00F06873" w:rsidP="00EA49C0">
      <w:pPr>
        <w:jc w:val="right"/>
        <w:rPr>
          <w:sz w:val="20"/>
        </w:rPr>
      </w:pPr>
      <w:r w:rsidRPr="002646A9">
        <w:t>Таблица 2</w:t>
      </w:r>
      <w:r w:rsidR="00EB3F0C">
        <w:fldChar w:fldCharType="begin"/>
      </w:r>
      <w:r w:rsidR="00EA49C0">
        <w:instrText xml:space="preserve"> INCLUDETEXT  "Y:\\Иващенко\\СОУТ\\МЭЗ\\База\\ARMv51_files\\sv_ved_org_22.xml" \! \t "C:\\Program Files (x86)\\Аттестация-5.1\\xsl\\per_rm\\form2_01.xsl"  \* MERGEFORMAT </w:instrText>
      </w:r>
      <w:r w:rsidR="00EB3F0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A49C0">
        <w:trPr>
          <w:divId w:val="20659866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E62428"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</w:t>
            </w:r>
            <w:r w:rsidR="00E6242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</w:t>
            </w:r>
            <w:r w:rsidR="00E6242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</w:t>
            </w:r>
            <w:r w:rsidR="00E6242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</w:t>
            </w:r>
            <w:r w:rsidR="00E6242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</w:t>
            </w:r>
            <w:r w:rsidR="00E6242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ет)</w:t>
            </w:r>
          </w:p>
        </w:tc>
      </w:tr>
      <w:tr w:rsidR="00EA49C0">
        <w:trPr>
          <w:divId w:val="206598663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6"/>
                <w:szCs w:val="16"/>
              </w:rPr>
            </w:pPr>
          </w:p>
        </w:tc>
      </w:tr>
      <w:tr w:rsidR="00EA49C0">
        <w:trPr>
          <w:divId w:val="206598663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филиала по безопасности и режиму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филиала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гражданской обороны, чрезвычайных ситуаций и пожарной безопасности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режима и безопасности 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исполнением законодательства в сфере оборота наркотических средств и психотропных препаратов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Канцелярия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Бухгалтер-кассир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Котломойка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Посудомойка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 (</w:t>
            </w:r>
            <w:proofErr w:type="spellStart"/>
            <w:r>
              <w:rPr>
                <w:sz w:val="18"/>
                <w:szCs w:val="18"/>
              </w:rPr>
              <w:t>коренщик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готовой продукции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главного энергетика 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инженерных систем и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инженерных систем и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инженерных систем и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инженерных систем и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инженерных систем и коммуникаций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инженерных систем и коммуникаций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инженерных систем и коммуникаций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инженерных систем и коммуникаций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качества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капитального строительства и ремонта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49C0">
        <w:trPr>
          <w:divId w:val="2065986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</w:tr>
      <w:tr w:rsidR="00EA49C0">
        <w:trPr>
          <w:divId w:val="2065986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9C0" w:rsidRDefault="00EA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646A9" w:rsidRDefault="00EB3F0C" w:rsidP="00EA49C0">
      <w:pPr>
        <w:jc w:val="right"/>
        <w:rPr>
          <w:sz w:val="18"/>
          <w:szCs w:val="18"/>
        </w:rPr>
      </w:pPr>
      <w:r>
        <w:fldChar w:fldCharType="end"/>
      </w:r>
    </w:p>
    <w:p w:rsidR="00936F48" w:rsidRPr="002646A9" w:rsidRDefault="00936F48" w:rsidP="00936F48">
      <w:r w:rsidRPr="002646A9">
        <w:t>Дата составления:</w:t>
      </w:r>
      <w:r w:rsidRPr="002646A9">
        <w:rPr>
          <w:rStyle w:val="a9"/>
        </w:rPr>
        <w:t xml:space="preserve"> </w:t>
      </w:r>
      <w:fldSimple w:instr=" DOCVARIABLE fill_date \* MERGEFORMAT ">
        <w:r w:rsidR="00403D9D">
          <w:rPr>
            <w:rStyle w:val="a9"/>
          </w:rPr>
          <w:t>28.09.2023</w:t>
        </w:r>
      </w:fldSimple>
      <w:r w:rsidRPr="002646A9">
        <w:rPr>
          <w:rStyle w:val="a9"/>
        </w:rPr>
        <w:t> </w:t>
      </w:r>
    </w:p>
    <w:p w:rsidR="004654AF" w:rsidRPr="002646A9" w:rsidRDefault="004654AF" w:rsidP="009D6532"/>
    <w:p w:rsidR="00DC1A91" w:rsidRPr="002646A9" w:rsidRDefault="00DC1A91" w:rsidP="00DC1A91"/>
    <w:sectPr w:rsidR="00DC1A91" w:rsidRPr="002646A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E2" w:rsidRDefault="00D256E2" w:rsidP="00EA49C0">
      <w:r>
        <w:separator/>
      </w:r>
    </w:p>
  </w:endnote>
  <w:endnote w:type="continuationSeparator" w:id="0">
    <w:p w:rsidR="00D256E2" w:rsidRDefault="00D256E2" w:rsidP="00EA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E2" w:rsidRDefault="00D256E2" w:rsidP="00EA49C0">
      <w:r>
        <w:separator/>
      </w:r>
    </w:p>
  </w:footnote>
  <w:footnote w:type="continuationSeparator" w:id="0">
    <w:p w:rsidR="00D256E2" w:rsidRDefault="00D256E2" w:rsidP="00EA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Федеральное Государственное Унитарное Предприятие &quot;Московский эндокринный завод&quot; филиал &quot;Лефортовский&quot;"/>
    <w:docVar w:name="D_dog" w:val="   "/>
    <w:docVar w:name="D_prikaz" w:val="   "/>
    <w:docVar w:name="doc_name" w:val="Документ2"/>
    <w:docVar w:name="doc_type" w:val="5"/>
    <w:docVar w:name="fill_date" w:val="28.09.2023"/>
    <w:docVar w:name="kpp_code" w:val="   "/>
    <w:docVar w:name="N_dog" w:val="   "/>
    <w:docVar w:name="N_prikaz" w:val="   "/>
    <w:docVar w:name="org_guid" w:val="74C02466DD35447192E114DFA5F1571E"/>
    <w:docVar w:name="org_id" w:val="22"/>
    <w:docVar w:name="org_name" w:val="     "/>
    <w:docVar w:name="pers_guids" w:val="6DF7F2A938B6439DB170F3BAEE2AFE14@161-043-582 28"/>
    <w:docVar w:name="pers_snils" w:val="6DF7F2A938B6439DB170F3BAEE2AFE14@161-043-582 28"/>
    <w:docVar w:name="podr_id" w:val="org_22"/>
    <w:docVar w:name="pred_dolg" w:val="Заместитель директора филиала &quot;Лефортовский&quot; по качеству"/>
    <w:docVar w:name="pred_fio" w:val="Дзержинская А.А."/>
    <w:docVar w:name="rbtd_adr" w:val="     "/>
    <w:docVar w:name="rbtd_name" w:val="Федеральное Государственное Унитарное Предприятие &quot;Московский эндокринный завод&quot; филиал &quot;Лефортовский&quot;"/>
    <w:docVar w:name="sout_id" w:val="   "/>
    <w:docVar w:name="step_test" w:val="54"/>
    <w:docVar w:name="sv_docs" w:val="1"/>
  </w:docVars>
  <w:rsids>
    <w:rsidRoot w:val="00EA49C0"/>
    <w:rsid w:val="0002033E"/>
    <w:rsid w:val="000C5130"/>
    <w:rsid w:val="000D3760"/>
    <w:rsid w:val="000F0714"/>
    <w:rsid w:val="00196135"/>
    <w:rsid w:val="001A7AC3"/>
    <w:rsid w:val="001B19D8"/>
    <w:rsid w:val="00237B32"/>
    <w:rsid w:val="002646A9"/>
    <w:rsid w:val="002743B5"/>
    <w:rsid w:val="002761BA"/>
    <w:rsid w:val="003A1C01"/>
    <w:rsid w:val="003A2259"/>
    <w:rsid w:val="003C3080"/>
    <w:rsid w:val="003C79E5"/>
    <w:rsid w:val="003F4B55"/>
    <w:rsid w:val="00403D9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654D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56E2"/>
    <w:rsid w:val="00DC0F74"/>
    <w:rsid w:val="00DC1A91"/>
    <w:rsid w:val="00DD6622"/>
    <w:rsid w:val="00E25119"/>
    <w:rsid w:val="00E30B79"/>
    <w:rsid w:val="00E458F1"/>
    <w:rsid w:val="00E62428"/>
    <w:rsid w:val="00EA3306"/>
    <w:rsid w:val="00EA49C0"/>
    <w:rsid w:val="00EB3F0C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EA49C0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EA49C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A49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A49C0"/>
    <w:rPr>
      <w:sz w:val="24"/>
    </w:rPr>
  </w:style>
  <w:style w:type="paragraph" w:styleId="ae">
    <w:name w:val="footer"/>
    <w:basedOn w:val="a"/>
    <w:link w:val="af"/>
    <w:rsid w:val="00EA49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A49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 Inc.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Алина Петренко</dc:creator>
  <cp:lastModifiedBy>i_nikulina</cp:lastModifiedBy>
  <cp:revision>2</cp:revision>
  <dcterms:created xsi:type="dcterms:W3CDTF">2023-10-25T04:08:00Z</dcterms:created>
  <dcterms:modified xsi:type="dcterms:W3CDTF">2023-10-25T04:08:00Z</dcterms:modified>
</cp:coreProperties>
</file>