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14" w:rsidRPr="000628FA" w:rsidRDefault="000F0714" w:rsidP="000F0714">
      <w:pPr>
        <w:pStyle w:val="a7"/>
        <w:jc w:val="center"/>
      </w:pPr>
      <w:r w:rsidRPr="000628FA">
        <w:t xml:space="preserve">Сводная ведомость результатов </w:t>
      </w:r>
      <w:r w:rsidR="004654AF" w:rsidRPr="000628FA">
        <w:t xml:space="preserve">проведения </w:t>
      </w:r>
      <w:r w:rsidRPr="000628FA">
        <w:t>специальной оценки условий труда</w:t>
      </w:r>
    </w:p>
    <w:p w:rsidR="00B3448B" w:rsidRPr="000628FA" w:rsidRDefault="00B3448B" w:rsidP="00B3448B"/>
    <w:p w:rsidR="00B3448B" w:rsidRPr="000628FA" w:rsidRDefault="00B3448B" w:rsidP="00B3448B">
      <w:r w:rsidRPr="000628FA">
        <w:t>Наименование организации:</w:t>
      </w:r>
      <w:r w:rsidRPr="000628FA">
        <w:rPr>
          <w:rStyle w:val="a9"/>
        </w:rPr>
        <w:t xml:space="preserve"> </w:t>
      </w:r>
      <w:fldSimple w:instr=" DOCVARIABLE ceh_info \* MERGEFORMAT ">
        <w:r w:rsidR="00215802" w:rsidRPr="00215802">
          <w:rPr>
            <w:rStyle w:val="a9"/>
          </w:rPr>
          <w:t>Федеральное Государственное Унитарное Предприятие "Московский эндокринный завод"</w:t>
        </w:r>
      </w:fldSimple>
      <w:r w:rsidRPr="000628FA">
        <w:rPr>
          <w:rStyle w:val="a9"/>
        </w:rPr>
        <w:t> </w:t>
      </w:r>
    </w:p>
    <w:p w:rsidR="00F06873" w:rsidRPr="000628FA" w:rsidRDefault="00F06873" w:rsidP="004654AF">
      <w:pPr>
        <w:suppressAutoHyphens/>
        <w:jc w:val="right"/>
      </w:pPr>
      <w:r w:rsidRPr="000628FA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0628FA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0628FA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0628FA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0628FA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8FA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0628FA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0628FA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8FA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0628FA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0628F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0628FA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0628F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8FA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0628F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8FA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0628F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8FA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0628F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8FA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0628FA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0628F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0628FA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8F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0628FA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28FA">
              <w:rPr>
                <w:rFonts w:ascii="Times New Roman" w:hAnsi="Times New Roman"/>
                <w:sz w:val="20"/>
                <w:szCs w:val="20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0628F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0628F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0628F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8FA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0628F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8FA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0628F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8FA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0628F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8FA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0628F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0628FA" w:rsidTr="004654AF">
        <w:trPr>
          <w:jc w:val="center"/>
        </w:trPr>
        <w:tc>
          <w:tcPr>
            <w:tcW w:w="3518" w:type="dxa"/>
            <w:vAlign w:val="center"/>
          </w:tcPr>
          <w:p w:rsidR="00AF1EDF" w:rsidRPr="000628F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8F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0628FA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8F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0628FA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8F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0628F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8F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0628F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8F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0628F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8F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0628F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8F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0628F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8F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0628F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8F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0628F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8F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0628FA" w:rsidTr="004654AF">
        <w:trPr>
          <w:jc w:val="center"/>
        </w:trPr>
        <w:tc>
          <w:tcPr>
            <w:tcW w:w="3518" w:type="dxa"/>
            <w:vAlign w:val="center"/>
          </w:tcPr>
          <w:p w:rsidR="00AF1EDF" w:rsidRPr="000628F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0628FA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0628FA" w:rsidRDefault="0021580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3118" w:type="dxa"/>
            <w:vAlign w:val="center"/>
          </w:tcPr>
          <w:p w:rsidR="00AF1EDF" w:rsidRPr="000628FA" w:rsidRDefault="0021580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063" w:type="dxa"/>
            <w:vAlign w:val="center"/>
          </w:tcPr>
          <w:p w:rsidR="00AF1EDF" w:rsidRPr="000628FA" w:rsidRDefault="0021580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0628FA" w:rsidRDefault="0021580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169" w:type="dxa"/>
            <w:vAlign w:val="center"/>
          </w:tcPr>
          <w:p w:rsidR="00AF1EDF" w:rsidRPr="000628FA" w:rsidRDefault="0021580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0628FA" w:rsidRDefault="0021580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169" w:type="dxa"/>
            <w:vAlign w:val="center"/>
          </w:tcPr>
          <w:p w:rsidR="00AF1EDF" w:rsidRPr="000628FA" w:rsidRDefault="0021580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0628FA" w:rsidRDefault="0021580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0628FA" w:rsidRDefault="0021580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0628FA" w:rsidTr="004654AF">
        <w:trPr>
          <w:jc w:val="center"/>
        </w:trPr>
        <w:tc>
          <w:tcPr>
            <w:tcW w:w="3518" w:type="dxa"/>
            <w:vAlign w:val="center"/>
          </w:tcPr>
          <w:p w:rsidR="00AF1EDF" w:rsidRPr="000628F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0628FA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AF1EDF" w:rsidRPr="000628FA" w:rsidRDefault="0021580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3118" w:type="dxa"/>
            <w:vAlign w:val="center"/>
          </w:tcPr>
          <w:p w:rsidR="00AF1EDF" w:rsidRPr="000628FA" w:rsidRDefault="0021580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063" w:type="dxa"/>
            <w:vAlign w:val="center"/>
          </w:tcPr>
          <w:p w:rsidR="00AF1EDF" w:rsidRPr="000628FA" w:rsidRDefault="0021580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0628FA" w:rsidRDefault="0021580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169" w:type="dxa"/>
            <w:vAlign w:val="center"/>
          </w:tcPr>
          <w:p w:rsidR="00AF1EDF" w:rsidRPr="000628FA" w:rsidRDefault="0021580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0628FA" w:rsidRDefault="0021580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169" w:type="dxa"/>
            <w:vAlign w:val="center"/>
          </w:tcPr>
          <w:p w:rsidR="00AF1EDF" w:rsidRPr="000628FA" w:rsidRDefault="0021580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0628FA" w:rsidRDefault="0021580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0628FA" w:rsidRDefault="0021580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0628FA" w:rsidTr="004654AF">
        <w:trPr>
          <w:jc w:val="center"/>
        </w:trPr>
        <w:tc>
          <w:tcPr>
            <w:tcW w:w="3518" w:type="dxa"/>
            <w:vAlign w:val="center"/>
          </w:tcPr>
          <w:p w:rsidR="00AF1EDF" w:rsidRPr="000628F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0628FA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0628FA" w:rsidRDefault="0021580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3118" w:type="dxa"/>
            <w:vAlign w:val="center"/>
          </w:tcPr>
          <w:p w:rsidR="00AF1EDF" w:rsidRPr="000628FA" w:rsidRDefault="0021580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063" w:type="dxa"/>
            <w:vAlign w:val="center"/>
          </w:tcPr>
          <w:p w:rsidR="00AF1EDF" w:rsidRPr="000628FA" w:rsidRDefault="0021580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0628FA" w:rsidRDefault="0021580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169" w:type="dxa"/>
            <w:vAlign w:val="center"/>
          </w:tcPr>
          <w:p w:rsidR="00AF1EDF" w:rsidRPr="000628FA" w:rsidRDefault="0021580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0628FA" w:rsidRDefault="0021580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69" w:type="dxa"/>
            <w:vAlign w:val="center"/>
          </w:tcPr>
          <w:p w:rsidR="00AF1EDF" w:rsidRPr="000628FA" w:rsidRDefault="0021580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0628FA" w:rsidRDefault="0021580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0628FA" w:rsidRDefault="0021580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0628FA" w:rsidTr="004654AF">
        <w:trPr>
          <w:jc w:val="center"/>
        </w:trPr>
        <w:tc>
          <w:tcPr>
            <w:tcW w:w="3518" w:type="dxa"/>
            <w:vAlign w:val="center"/>
          </w:tcPr>
          <w:p w:rsidR="00AF1EDF" w:rsidRPr="000628F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0628FA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0628FA" w:rsidRDefault="0021580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0628FA" w:rsidRDefault="0021580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0628FA" w:rsidRDefault="0021580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0628FA" w:rsidRDefault="0021580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0628FA" w:rsidRDefault="0021580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0628FA" w:rsidRDefault="0021580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0628FA" w:rsidRDefault="0021580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0628FA" w:rsidRDefault="0021580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0628FA" w:rsidRDefault="0021580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0628FA" w:rsidTr="004654AF">
        <w:trPr>
          <w:jc w:val="center"/>
        </w:trPr>
        <w:tc>
          <w:tcPr>
            <w:tcW w:w="3518" w:type="dxa"/>
            <w:vAlign w:val="center"/>
          </w:tcPr>
          <w:p w:rsidR="00AF1EDF" w:rsidRPr="000628F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 w:rsidRPr="000628FA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0628FA" w:rsidRDefault="0021580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0628FA" w:rsidRDefault="0021580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0628FA" w:rsidRDefault="0021580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0628FA" w:rsidRDefault="0021580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0628FA" w:rsidRDefault="0021580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0628FA" w:rsidRDefault="0021580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0628FA" w:rsidRDefault="0021580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0628FA" w:rsidRDefault="0021580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0628FA" w:rsidRDefault="0021580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Pr="000628FA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215802" w:rsidRDefault="00F06873" w:rsidP="00215802">
      <w:pPr>
        <w:jc w:val="right"/>
        <w:rPr>
          <w:sz w:val="20"/>
        </w:rPr>
      </w:pPr>
      <w:r w:rsidRPr="000628FA">
        <w:t>Таблица 2</w:t>
      </w:r>
      <w:r w:rsidR="009A0EAE">
        <w:fldChar w:fldCharType="begin"/>
      </w:r>
      <w:r w:rsidR="00215802">
        <w:instrText xml:space="preserve"> INCLUDETEXT  "W:\\Базы\\Горин\\ЭКО\\МЭЗ\\МЭЗ\\ARMv51_files\\sv_ved_org_17.xml" \! \t "C:\\Program Files (x86)\\Аттестация-5.1\\xsl\\per_rm\\form2_01.xsl"  \* MERGEFORMAT </w:instrText>
      </w:r>
      <w:r w:rsidR="009A0EAE">
        <w:fldChar w:fldCharType="separate"/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75" w:type="dxa"/>
          <w:right w:w="75" w:type="dxa"/>
        </w:tblCellMar>
        <w:tblLook w:val="04A0"/>
      </w:tblPr>
      <w:tblGrid>
        <w:gridCol w:w="1493"/>
        <w:gridCol w:w="3046"/>
        <w:gridCol w:w="375"/>
        <w:gridCol w:w="345"/>
        <w:gridCol w:w="434"/>
        <w:gridCol w:w="345"/>
        <w:gridCol w:w="345"/>
        <w:gridCol w:w="464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635"/>
        <w:gridCol w:w="636"/>
        <w:gridCol w:w="636"/>
        <w:gridCol w:w="636"/>
        <w:gridCol w:w="636"/>
        <w:gridCol w:w="483"/>
        <w:gridCol w:w="439"/>
      </w:tblGrid>
      <w:tr w:rsidR="00215802">
        <w:trPr>
          <w:divId w:val="1686978578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 номер рабочего места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Профессия/должность/специальность работника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Классы (подклассы) условий труда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215802" w:rsidRDefault="002158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215802" w:rsidRDefault="002158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215802" w:rsidRDefault="002158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Повышенный размер оплаты труда (</w:t>
            </w:r>
            <w:proofErr w:type="spellStart"/>
            <w:r>
              <w:rPr>
                <w:sz w:val="16"/>
                <w:szCs w:val="16"/>
              </w:rPr>
              <w:t>да</w:t>
            </w:r>
            <w:proofErr w:type="gramStart"/>
            <w:r>
              <w:rPr>
                <w:sz w:val="16"/>
                <w:szCs w:val="16"/>
              </w:rPr>
              <w:t>,н</w:t>
            </w:r>
            <w:proofErr w:type="gramEnd"/>
            <w:r>
              <w:rPr>
                <w:sz w:val="16"/>
                <w:szCs w:val="16"/>
              </w:rPr>
              <w:t>ет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215802" w:rsidRDefault="002158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215802" w:rsidRDefault="002158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215802" w:rsidRDefault="002158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Молоко или другие равноценные пищевые продукты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215802" w:rsidRDefault="002158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Лечебно-профилактическое питание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215802" w:rsidRDefault="002158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Льготное пенсионное обеспечение (да/нет)</w:t>
            </w:r>
          </w:p>
        </w:tc>
      </w:tr>
      <w:tr w:rsidR="00215802">
        <w:trPr>
          <w:divId w:val="1686978578"/>
          <w:trHeight w:val="22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215802" w:rsidRDefault="002158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химический фактор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215802" w:rsidRDefault="002158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биологический фактор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215802" w:rsidRDefault="002158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аэрозоли преимущественно </w:t>
            </w:r>
            <w:proofErr w:type="spellStart"/>
            <w:r>
              <w:rPr>
                <w:sz w:val="16"/>
                <w:szCs w:val="16"/>
              </w:rPr>
              <w:t>фиброгенного</w:t>
            </w:r>
            <w:proofErr w:type="spellEnd"/>
            <w:r>
              <w:rPr>
                <w:sz w:val="16"/>
                <w:szCs w:val="16"/>
              </w:rPr>
              <w:t xml:space="preserve"> 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215802" w:rsidRDefault="002158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шум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215802" w:rsidRDefault="002158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инфразвук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215802" w:rsidRDefault="002158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ультразвук воздушный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215802" w:rsidRDefault="002158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вибрация общая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215802" w:rsidRDefault="002158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вибрация локальная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215802" w:rsidRDefault="002158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215802" w:rsidRDefault="002158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ионизирующие излучения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215802" w:rsidRDefault="002158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параметры микроклимата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215802" w:rsidRDefault="002158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параметры световой среды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215802" w:rsidRDefault="002158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215802" w:rsidRDefault="002158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6"/>
                <w:szCs w:val="16"/>
              </w:rPr>
            </w:pPr>
          </w:p>
        </w:tc>
      </w:tr>
      <w:tr w:rsidR="00215802">
        <w:trPr>
          <w:divId w:val="1686978578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</w:tr>
      <w:tr w:rsidR="00215802">
        <w:trPr>
          <w:divId w:val="168697857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Руководство </w:t>
            </w:r>
          </w:p>
        </w:tc>
      </w:tr>
      <w:tr w:rsidR="00215802">
        <w:trPr>
          <w:divId w:val="16869785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Первый заместитель генерального директора по науке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15802">
        <w:trPr>
          <w:divId w:val="16869785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генерального директора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15802">
        <w:trPr>
          <w:divId w:val="16869785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генерального директора - директор филиала "</w:t>
            </w:r>
            <w:proofErr w:type="spellStart"/>
            <w:r>
              <w:rPr>
                <w:sz w:val="18"/>
                <w:szCs w:val="18"/>
              </w:rPr>
              <w:t>Лефортовский</w:t>
            </w:r>
            <w:proofErr w:type="spellEnd"/>
            <w:r>
              <w:rPr>
                <w:sz w:val="18"/>
                <w:szCs w:val="18"/>
              </w:rPr>
              <w:t>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15802">
        <w:trPr>
          <w:divId w:val="168697857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Отдел закупок субстанций </w:t>
            </w:r>
          </w:p>
        </w:tc>
      </w:tr>
      <w:tr w:rsidR="00215802">
        <w:trPr>
          <w:divId w:val="16869785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15802">
        <w:trPr>
          <w:divId w:val="168697857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Отдел стратегического развития </w:t>
            </w:r>
          </w:p>
        </w:tc>
      </w:tr>
      <w:tr w:rsidR="00215802">
        <w:trPr>
          <w:divId w:val="16869785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менеджер по развитию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15802">
        <w:trPr>
          <w:divId w:val="16869785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развитию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15802">
        <w:trPr>
          <w:divId w:val="16869785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развитию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15802">
        <w:trPr>
          <w:divId w:val="168697857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Управление по работе с персоналом </w:t>
            </w:r>
          </w:p>
        </w:tc>
      </w:tr>
      <w:tr w:rsidR="00215802">
        <w:trPr>
          <w:divId w:val="168697857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Отдел кадрового администрирования </w:t>
            </w:r>
          </w:p>
        </w:tc>
      </w:tr>
      <w:tr w:rsidR="00215802">
        <w:trPr>
          <w:divId w:val="16869785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15802">
        <w:trPr>
          <w:divId w:val="168697857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Финансовое управление </w:t>
            </w:r>
          </w:p>
        </w:tc>
      </w:tr>
      <w:tr w:rsidR="00215802">
        <w:trPr>
          <w:divId w:val="168697857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Планово-экономический отдел </w:t>
            </w:r>
          </w:p>
        </w:tc>
      </w:tr>
      <w:tr w:rsidR="00215802">
        <w:trPr>
          <w:divId w:val="168697857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Группа по ценообразованию и перерегистрации лекарственных препаратов </w:t>
            </w:r>
          </w:p>
        </w:tc>
      </w:tr>
      <w:tr w:rsidR="00215802">
        <w:trPr>
          <w:divId w:val="16869785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ценообразованию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15802">
        <w:trPr>
          <w:divId w:val="168697857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Отдел инвестиционных проектов </w:t>
            </w:r>
          </w:p>
        </w:tc>
      </w:tr>
      <w:tr w:rsidR="00215802">
        <w:trPr>
          <w:divId w:val="16869785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15802">
        <w:trPr>
          <w:divId w:val="16869785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15802">
        <w:trPr>
          <w:divId w:val="168697857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Бухгалтерия </w:t>
            </w:r>
          </w:p>
        </w:tc>
      </w:tr>
      <w:tr w:rsidR="00215802">
        <w:trPr>
          <w:divId w:val="168697857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Производственная группа </w:t>
            </w:r>
          </w:p>
        </w:tc>
      </w:tr>
      <w:tr w:rsidR="00215802">
        <w:trPr>
          <w:divId w:val="16869785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 1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15802">
        <w:trPr>
          <w:divId w:val="168697857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Управление информационных технологий </w:t>
            </w:r>
          </w:p>
        </w:tc>
      </w:tr>
      <w:tr w:rsidR="00215802">
        <w:trPr>
          <w:divId w:val="168697857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Проектно-аналитический отдел </w:t>
            </w:r>
          </w:p>
        </w:tc>
      </w:tr>
      <w:tr w:rsidR="00215802">
        <w:trPr>
          <w:divId w:val="16869785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Консультант 1С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15802">
        <w:trPr>
          <w:divId w:val="168697857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Управление закупок </w:t>
            </w:r>
          </w:p>
        </w:tc>
      </w:tr>
      <w:tr w:rsidR="00215802">
        <w:trPr>
          <w:divId w:val="168697857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Отдел закупки оборудования </w:t>
            </w:r>
          </w:p>
        </w:tc>
      </w:tr>
      <w:tr w:rsidR="00215802">
        <w:trPr>
          <w:divId w:val="16869785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15802">
        <w:trPr>
          <w:divId w:val="168697857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Управление по внедрению и регистрации лекарственных препаратов </w:t>
            </w:r>
          </w:p>
        </w:tc>
      </w:tr>
      <w:tr w:rsidR="00215802">
        <w:trPr>
          <w:divId w:val="168697857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Отдел графического оформления </w:t>
            </w:r>
          </w:p>
        </w:tc>
      </w:tr>
      <w:tr w:rsidR="00215802">
        <w:trPr>
          <w:divId w:val="16869785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15802">
        <w:trPr>
          <w:divId w:val="16869785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15802">
        <w:trPr>
          <w:divId w:val="168697857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Отдел по поддержанию регистрации лекарственных препаратов </w:t>
            </w:r>
          </w:p>
        </w:tc>
      </w:tr>
      <w:tr w:rsidR="00215802">
        <w:trPr>
          <w:divId w:val="16869785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bookmarkStart w:id="6" w:name="_GoBack"/>
            <w:bookmarkEnd w:id="6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15802">
        <w:trPr>
          <w:divId w:val="16869785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15802">
        <w:trPr>
          <w:divId w:val="16869785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1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15802">
        <w:trPr>
          <w:divId w:val="168697857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Отдел развития зарубежных рынков </w:t>
            </w:r>
          </w:p>
        </w:tc>
      </w:tr>
      <w:tr w:rsidR="00215802">
        <w:trPr>
          <w:divId w:val="16869785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15802">
        <w:trPr>
          <w:divId w:val="168697857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Отдел регистрации новых лекарственных препаратов </w:t>
            </w:r>
          </w:p>
        </w:tc>
      </w:tr>
      <w:tr w:rsidR="00215802">
        <w:trPr>
          <w:divId w:val="16869785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15802">
        <w:trPr>
          <w:divId w:val="16869785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15802">
        <w:trPr>
          <w:divId w:val="168697857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Управление реконструкции и капитального строительства </w:t>
            </w:r>
          </w:p>
        </w:tc>
      </w:tr>
      <w:tr w:rsidR="00215802">
        <w:trPr>
          <w:divId w:val="16869785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Руководитель проектов по реализации инвестиционных проектов филиала "ЭНДОФАРМ </w:t>
            </w:r>
            <w:proofErr w:type="spellStart"/>
            <w:r>
              <w:rPr>
                <w:sz w:val="18"/>
                <w:szCs w:val="18"/>
              </w:rPr>
              <w:t>Агро</w:t>
            </w:r>
            <w:proofErr w:type="spellEnd"/>
            <w:r>
              <w:rPr>
                <w:sz w:val="18"/>
                <w:szCs w:val="18"/>
              </w:rPr>
              <w:t>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15802">
        <w:trPr>
          <w:divId w:val="168697857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Группа реализации инвестиционных проектов филиала "Почеп" </w:t>
            </w:r>
          </w:p>
        </w:tc>
      </w:tr>
      <w:tr w:rsidR="00215802">
        <w:trPr>
          <w:divId w:val="16869785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проектов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15802">
        <w:trPr>
          <w:divId w:val="16869785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проектов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15802">
        <w:trPr>
          <w:divId w:val="16869785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Инженер-технолог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15802">
        <w:trPr>
          <w:divId w:val="168697857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Управление продаж </w:t>
            </w:r>
          </w:p>
        </w:tc>
      </w:tr>
      <w:tr w:rsidR="00215802">
        <w:trPr>
          <w:divId w:val="16869785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Менеджер-аналитик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15802">
        <w:trPr>
          <w:divId w:val="168697857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Отдел по работе с аптечными сетями </w:t>
            </w:r>
          </w:p>
        </w:tc>
      </w:tr>
      <w:tr w:rsidR="00215802">
        <w:trPr>
          <w:divId w:val="16869785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Менеджер по работе с ключевыми клиентами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15802">
        <w:trPr>
          <w:divId w:val="168697857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Управление логистики </w:t>
            </w:r>
          </w:p>
        </w:tc>
      </w:tr>
      <w:tr w:rsidR="00215802">
        <w:trPr>
          <w:divId w:val="168697857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Отдел логистики </w:t>
            </w:r>
          </w:p>
        </w:tc>
      </w:tr>
      <w:tr w:rsidR="00215802">
        <w:trPr>
          <w:divId w:val="16869785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международным перевозкам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15802">
        <w:trPr>
          <w:divId w:val="168697857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Транспортный отдел </w:t>
            </w:r>
          </w:p>
        </w:tc>
      </w:tr>
      <w:tr w:rsidR="00215802">
        <w:trPr>
          <w:divId w:val="16869785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15802">
        <w:trPr>
          <w:divId w:val="168697857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Управление науки и перспективных технологий </w:t>
            </w:r>
          </w:p>
        </w:tc>
      </w:tr>
      <w:tr w:rsidR="00215802">
        <w:trPr>
          <w:divId w:val="16869785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Заместитель начальника управления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15802">
        <w:trPr>
          <w:divId w:val="16869785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Проектный менеджер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15802">
        <w:trPr>
          <w:divId w:val="168697857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Отдел биотехнологии </w:t>
            </w:r>
          </w:p>
        </w:tc>
      </w:tr>
      <w:tr w:rsidR="00215802">
        <w:trPr>
          <w:divId w:val="168697857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Лаборатория биотехнологии белковых препаратов </w:t>
            </w:r>
          </w:p>
        </w:tc>
      </w:tr>
      <w:tr w:rsidR="00215802">
        <w:trPr>
          <w:divId w:val="168697857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Группа биотехнолог</w:t>
            </w:r>
            <w:proofErr w:type="gramStart"/>
            <w:r>
              <w:rPr>
                <w:sz w:val="18"/>
                <w:szCs w:val="18"/>
              </w:rPr>
              <w:t>ии эу</w:t>
            </w:r>
            <w:proofErr w:type="gramEnd"/>
            <w:r>
              <w:rPr>
                <w:sz w:val="18"/>
                <w:szCs w:val="18"/>
              </w:rPr>
              <w:t xml:space="preserve">кариот </w:t>
            </w:r>
          </w:p>
        </w:tc>
      </w:tr>
      <w:tr w:rsidR="00215802">
        <w:trPr>
          <w:divId w:val="16869785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15802">
        <w:trPr>
          <w:divId w:val="168697857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Группа субстанций из животного сырья </w:t>
            </w:r>
          </w:p>
        </w:tc>
      </w:tr>
      <w:tr w:rsidR="00215802">
        <w:trPr>
          <w:divId w:val="16869785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15802">
        <w:trPr>
          <w:divId w:val="16869785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15802">
        <w:trPr>
          <w:divId w:val="168697857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Отдел субстанций из растительного сырья </w:t>
            </w:r>
          </w:p>
        </w:tc>
      </w:tr>
      <w:tr w:rsidR="00215802">
        <w:trPr>
          <w:divId w:val="16869785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15802">
        <w:trPr>
          <w:divId w:val="168697857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Отдел химического синтеза </w:t>
            </w:r>
          </w:p>
        </w:tc>
      </w:tr>
      <w:tr w:rsidR="00215802">
        <w:trPr>
          <w:divId w:val="16869785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15802">
        <w:trPr>
          <w:divId w:val="168697857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Группа технологического сопровождения наркотических средств </w:t>
            </w:r>
          </w:p>
        </w:tc>
      </w:tr>
      <w:tr w:rsidR="00215802">
        <w:trPr>
          <w:divId w:val="16869785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15802">
        <w:trPr>
          <w:divId w:val="16869785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1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15802">
        <w:trPr>
          <w:divId w:val="16869785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1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15802">
        <w:trPr>
          <w:divId w:val="168697857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Лаборатория разработки наркотических средств </w:t>
            </w:r>
          </w:p>
        </w:tc>
      </w:tr>
      <w:tr w:rsidR="00215802">
        <w:trPr>
          <w:divId w:val="16869785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лабораторией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15802">
        <w:trPr>
          <w:divId w:val="16869785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15802">
        <w:trPr>
          <w:divId w:val="16869785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инженер-технолог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15802">
        <w:trPr>
          <w:divId w:val="16869785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1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15802">
        <w:trPr>
          <w:divId w:val="168697857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Лаборатория разработки психотропных веществ </w:t>
            </w:r>
          </w:p>
        </w:tc>
      </w:tr>
      <w:tr w:rsidR="00215802">
        <w:trPr>
          <w:divId w:val="16869785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лабораторией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15802">
        <w:trPr>
          <w:divId w:val="16869785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15802">
        <w:trPr>
          <w:divId w:val="168697857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Лаборатория разработки инновационных технологий </w:t>
            </w:r>
          </w:p>
        </w:tc>
      </w:tr>
      <w:tr w:rsidR="00215802">
        <w:trPr>
          <w:divId w:val="16869785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лабораторией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15802">
        <w:trPr>
          <w:divId w:val="16869785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15802">
        <w:trPr>
          <w:divId w:val="16869785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инженер-технолог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15802">
        <w:trPr>
          <w:divId w:val="16869785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инженер-технолог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15802">
        <w:trPr>
          <w:divId w:val="168697857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Лаборатория разработки и трансфера технологий </w:t>
            </w:r>
          </w:p>
        </w:tc>
      </w:tr>
      <w:tr w:rsidR="00215802">
        <w:trPr>
          <w:divId w:val="16869785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лабораторией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15802">
        <w:trPr>
          <w:divId w:val="16869785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15802">
        <w:trPr>
          <w:divId w:val="16869785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15802">
        <w:trPr>
          <w:divId w:val="16869785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15802">
        <w:trPr>
          <w:divId w:val="16869785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инженер-технолог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15802">
        <w:trPr>
          <w:divId w:val="168697857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Отдел квалиметрии технологических процессов </w:t>
            </w:r>
          </w:p>
        </w:tc>
      </w:tr>
      <w:tr w:rsidR="00215802">
        <w:trPr>
          <w:divId w:val="16869785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15802">
        <w:trPr>
          <w:divId w:val="16869785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1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15802">
        <w:trPr>
          <w:divId w:val="16869785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1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15802">
        <w:trPr>
          <w:divId w:val="168697857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Управление аналитических методик </w:t>
            </w:r>
          </w:p>
        </w:tc>
      </w:tr>
      <w:tr w:rsidR="00215802">
        <w:trPr>
          <w:divId w:val="16869785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15802">
        <w:trPr>
          <w:divId w:val="168697857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Группа учета </w:t>
            </w:r>
          </w:p>
        </w:tc>
      </w:tr>
      <w:tr w:rsidR="00215802">
        <w:trPr>
          <w:divId w:val="16869785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15802">
        <w:trPr>
          <w:divId w:val="168697857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Управление разработки и трансфера технологий </w:t>
            </w:r>
          </w:p>
        </w:tc>
      </w:tr>
      <w:tr w:rsidR="00215802">
        <w:trPr>
          <w:divId w:val="16869785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15802">
        <w:trPr>
          <w:divId w:val="168697857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Группа разработки учетных препаратов </w:t>
            </w:r>
          </w:p>
        </w:tc>
      </w:tr>
      <w:tr w:rsidR="00215802">
        <w:trPr>
          <w:divId w:val="16869785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15802">
        <w:trPr>
          <w:divId w:val="16869785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15802">
        <w:trPr>
          <w:divId w:val="168697857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Группа разработки твердых форм </w:t>
            </w:r>
          </w:p>
        </w:tc>
      </w:tr>
      <w:tr w:rsidR="00215802">
        <w:trPr>
          <w:divId w:val="16869785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15802">
        <w:trPr>
          <w:divId w:val="16869785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15802">
        <w:trPr>
          <w:divId w:val="16869785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Инженер 1 категории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15802">
        <w:trPr>
          <w:divId w:val="16869785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Инженер 1 категории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15802">
        <w:trPr>
          <w:divId w:val="16869785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15802">
        <w:trPr>
          <w:divId w:val="168697857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Группа разработки инновационных форм </w:t>
            </w:r>
          </w:p>
        </w:tc>
      </w:tr>
      <w:tr w:rsidR="00215802">
        <w:trPr>
          <w:divId w:val="16869785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15802">
        <w:trPr>
          <w:divId w:val="16869785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15802">
        <w:trPr>
          <w:divId w:val="16869785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15802">
        <w:trPr>
          <w:divId w:val="16869785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1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15802">
        <w:trPr>
          <w:divId w:val="16869785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1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15802">
        <w:trPr>
          <w:divId w:val="16869785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Инженер 2 категории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15802">
        <w:trPr>
          <w:divId w:val="16869785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15802">
        <w:trPr>
          <w:divId w:val="168697857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Группа трансфера и усовершенствования технологий </w:t>
            </w:r>
          </w:p>
        </w:tc>
      </w:tr>
      <w:tr w:rsidR="00215802">
        <w:trPr>
          <w:divId w:val="16869785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15802">
        <w:trPr>
          <w:divId w:val="168697857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Производственная площадка "Московский эндокринный завод" </w:t>
            </w:r>
          </w:p>
        </w:tc>
      </w:tr>
      <w:tr w:rsidR="00215802">
        <w:trPr>
          <w:divId w:val="168697857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Руководство </w:t>
            </w:r>
          </w:p>
        </w:tc>
      </w:tr>
      <w:tr w:rsidR="00215802">
        <w:trPr>
          <w:divId w:val="16869785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управления производства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15802">
        <w:trPr>
          <w:divId w:val="168697857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организации и обеспечения работ по планово-предупредительному ремонту инженерных систем и производственного оборудования</w:t>
            </w:r>
          </w:p>
        </w:tc>
      </w:tr>
      <w:tr w:rsidR="00215802">
        <w:trPr>
          <w:divId w:val="16869785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15802">
        <w:trPr>
          <w:divId w:val="168697857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Отдел обеспечения качества </w:t>
            </w:r>
          </w:p>
        </w:tc>
      </w:tr>
      <w:tr w:rsidR="00215802">
        <w:trPr>
          <w:divId w:val="168697857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Группа по разработке спецификаций </w:t>
            </w:r>
          </w:p>
        </w:tc>
      </w:tr>
      <w:tr w:rsidR="00215802">
        <w:trPr>
          <w:divId w:val="16869785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15802">
        <w:trPr>
          <w:divId w:val="168697857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Центр валидации </w:t>
            </w:r>
          </w:p>
        </w:tc>
      </w:tr>
      <w:tr w:rsidR="00215802">
        <w:trPr>
          <w:divId w:val="168697857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Отдел квалификации оборудования </w:t>
            </w:r>
          </w:p>
        </w:tc>
      </w:tr>
      <w:tr w:rsidR="00215802">
        <w:trPr>
          <w:divId w:val="16869785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15802">
        <w:trPr>
          <w:divId w:val="16869785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15802">
        <w:trPr>
          <w:divId w:val="168697857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Отдел главного механика </w:t>
            </w:r>
          </w:p>
        </w:tc>
      </w:tr>
      <w:tr w:rsidR="00215802">
        <w:trPr>
          <w:divId w:val="168697857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Ремонтно-механический участок </w:t>
            </w:r>
          </w:p>
        </w:tc>
      </w:tr>
      <w:tr w:rsidR="00215802">
        <w:trPr>
          <w:divId w:val="16869785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15802">
        <w:trPr>
          <w:divId w:val="16869785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 6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15802">
        <w:trPr>
          <w:divId w:val="168697857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Отдел контроля качества </w:t>
            </w:r>
          </w:p>
        </w:tc>
      </w:tr>
      <w:tr w:rsidR="00215802">
        <w:trPr>
          <w:divId w:val="168697857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Химическая лаборатория </w:t>
            </w:r>
          </w:p>
        </w:tc>
      </w:tr>
      <w:tr w:rsidR="00215802">
        <w:trPr>
          <w:divId w:val="16869785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учету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15802">
        <w:trPr>
          <w:divId w:val="168697857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Группа входного контроля </w:t>
            </w:r>
          </w:p>
        </w:tc>
      </w:tr>
      <w:tr w:rsidR="00215802">
        <w:trPr>
          <w:divId w:val="16869785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15802">
        <w:trPr>
          <w:divId w:val="168697857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Группа хроматографических методов контроля </w:t>
            </w:r>
          </w:p>
        </w:tc>
      </w:tr>
      <w:tr w:rsidR="00215802">
        <w:trPr>
          <w:divId w:val="16869785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15802">
        <w:trPr>
          <w:divId w:val="16869785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химик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15802">
        <w:trPr>
          <w:divId w:val="168697857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цех № 1 </w:t>
            </w:r>
          </w:p>
        </w:tc>
      </w:tr>
      <w:tr w:rsidR="00215802">
        <w:trPr>
          <w:divId w:val="168697857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Участок приготовления и розлива </w:t>
            </w:r>
          </w:p>
        </w:tc>
      </w:tr>
      <w:tr w:rsidR="00215802">
        <w:trPr>
          <w:divId w:val="16869785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Аппаратчик приготовления стерильных растворов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15802">
        <w:trPr>
          <w:divId w:val="168697857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Управление режима и безопасности </w:t>
            </w:r>
          </w:p>
        </w:tc>
      </w:tr>
      <w:tr w:rsidR="00215802">
        <w:trPr>
          <w:divId w:val="16869785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15802">
        <w:trPr>
          <w:divId w:val="168697857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Отдел режима и безопасности </w:t>
            </w:r>
          </w:p>
        </w:tc>
      </w:tr>
      <w:tr w:rsidR="00215802">
        <w:trPr>
          <w:divId w:val="16869785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802" w:rsidRDefault="0021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Pr="000628FA" w:rsidRDefault="009A0EAE" w:rsidP="00215802">
      <w:pPr>
        <w:jc w:val="right"/>
        <w:rPr>
          <w:sz w:val="18"/>
          <w:szCs w:val="18"/>
        </w:rPr>
      </w:pPr>
      <w:r>
        <w:fldChar w:fldCharType="end"/>
      </w:r>
    </w:p>
    <w:sectPr w:rsidR="0065289A" w:rsidRPr="000628FA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5802" w:rsidRDefault="00215802" w:rsidP="00215802">
      <w:r>
        <w:separator/>
      </w:r>
    </w:p>
  </w:endnote>
  <w:endnote w:type="continuationSeparator" w:id="0">
    <w:p w:rsidR="00215802" w:rsidRDefault="00215802" w:rsidP="002158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5802" w:rsidRDefault="00215802" w:rsidP="00215802">
      <w:r>
        <w:separator/>
      </w:r>
    </w:p>
  </w:footnote>
  <w:footnote w:type="continuationSeparator" w:id="0">
    <w:p w:rsidR="00215802" w:rsidRDefault="00215802" w:rsidP="002158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activedoc_name" w:val="Документ5"/>
    <w:docVar w:name="adv_info1" w:val="     "/>
    <w:docVar w:name="adv_info2" w:val="     "/>
    <w:docVar w:name="adv_info3" w:val="     "/>
    <w:docVar w:name="att_org_adr" w:val="105082, г. Москва, вн.тер.г. муниципальный округ Басманный, ул. Бакунинская, д. 69, стр. 1, этаж 2, помещ. I, комната 42; 105082, Россия, г. Москва, ул. Бакунинская, дом 69, строение 1, этаж 2, помещ. 1, комната 42"/>
    <w:docVar w:name="att_org_dop" w:val="105082, Россия, г. Москва, ул. Бакунинская, дом 69, строение 1, этаж 2, помещ. 1, комната 42"/>
    <w:docVar w:name="att_org_name" w:val="Общество с ограниченной ответственностью &quot;ЭсАрДжи-ЭКО&quot;"/>
    <w:docVar w:name="att_org_reg_date" w:val="20.01.2016"/>
    <w:docVar w:name="att_org_reg_num" w:val="195"/>
    <w:docVar w:name="boss_fio" w:val="Смирнов Дмитрий Викторович"/>
    <w:docVar w:name="ceh_info" w:val="Федеральное Государственное Унитарное Предприятие &quot;Московский эндокринный завод&quot;"/>
    <w:docVar w:name="D_dog" w:val="   "/>
    <w:docVar w:name="D_prikaz" w:val="   "/>
    <w:docVar w:name="doc_name" w:val="Документ5"/>
    <w:docVar w:name="doc_type" w:val="5"/>
    <w:docVar w:name="fill_date" w:val="   "/>
    <w:docVar w:name="kpp_code" w:val="   "/>
    <w:docVar w:name="N_dog" w:val="   "/>
    <w:docVar w:name="N_prikaz" w:val="   "/>
    <w:docVar w:name="org_guid" w:val="D6ACC0CD6B2B4876BAC366DE313826CE"/>
    <w:docVar w:name="org_id" w:val="17"/>
    <w:docVar w:name="org_name" w:val="     "/>
    <w:docVar w:name="pers_guids" w:val="6DF7F2A938B6439DB170F3BAEE2AFE14@161-043-582 28"/>
    <w:docVar w:name="pers_snils" w:val="6DF7F2A938B6439DB170F3BAEE2AFE14@161-043-582 28"/>
    <w:docVar w:name="podr_id" w:val="org_17"/>
    <w:docVar w:name="pred_dolg" w:val="Заместитель директора по производству"/>
    <w:docVar w:name="pred_fio" w:val="Лукашина И.В."/>
    <w:docVar w:name="rbtd_adr" w:val="     "/>
    <w:docVar w:name="rbtd_name" w:val="Федеральное Государственное Унитарное Предприятие &quot;Московский эндокринный завод&quot;"/>
    <w:docVar w:name="sout_id" w:val="   "/>
    <w:docVar w:name="step_test" w:val="54"/>
    <w:docVar w:name="sv_docs" w:val="1"/>
  </w:docVars>
  <w:rsids>
    <w:rsidRoot w:val="00215802"/>
    <w:rsid w:val="0002033E"/>
    <w:rsid w:val="000628FA"/>
    <w:rsid w:val="000C5130"/>
    <w:rsid w:val="000D3760"/>
    <w:rsid w:val="000F0714"/>
    <w:rsid w:val="001760D5"/>
    <w:rsid w:val="00196135"/>
    <w:rsid w:val="001A7AC3"/>
    <w:rsid w:val="001B19D8"/>
    <w:rsid w:val="00215802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42E12"/>
    <w:rsid w:val="0065289A"/>
    <w:rsid w:val="0067226F"/>
    <w:rsid w:val="006E4DFC"/>
    <w:rsid w:val="00725C51"/>
    <w:rsid w:val="00820552"/>
    <w:rsid w:val="00936F48"/>
    <w:rsid w:val="009647F7"/>
    <w:rsid w:val="009A0EAE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46395"/>
    <w:rsid w:val="00F835B0"/>
    <w:rsid w:val="00FD4EE4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customStyle="1" w:styleId="msonormal0">
    <w:name w:val="msonormal"/>
    <w:basedOn w:val="a"/>
    <w:rsid w:val="00215802"/>
    <w:pPr>
      <w:spacing w:before="100" w:beforeAutospacing="1" w:after="100" w:afterAutospacing="1"/>
    </w:pPr>
    <w:rPr>
      <w:szCs w:val="24"/>
    </w:rPr>
  </w:style>
  <w:style w:type="paragraph" w:styleId="ab">
    <w:name w:val="Normal (Web)"/>
    <w:basedOn w:val="a"/>
    <w:uiPriority w:val="99"/>
    <w:unhideWhenUsed/>
    <w:rsid w:val="00215802"/>
    <w:pPr>
      <w:spacing w:before="100" w:beforeAutospacing="1" w:after="100" w:afterAutospacing="1"/>
    </w:pPr>
    <w:rPr>
      <w:szCs w:val="24"/>
    </w:rPr>
  </w:style>
  <w:style w:type="paragraph" w:styleId="ac">
    <w:name w:val="header"/>
    <w:basedOn w:val="a"/>
    <w:link w:val="ad"/>
    <w:rsid w:val="0021580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215802"/>
    <w:rPr>
      <w:sz w:val="24"/>
    </w:rPr>
  </w:style>
  <w:style w:type="paragraph" w:styleId="ae">
    <w:name w:val="footer"/>
    <w:basedOn w:val="a"/>
    <w:link w:val="af"/>
    <w:rsid w:val="0021580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215802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0</TotalTime>
  <Pages>5</Pages>
  <Words>1760</Words>
  <Characters>10036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11773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Мария Иващенко</dc:creator>
  <cp:keywords/>
  <dc:description/>
  <cp:lastModifiedBy>i_nikulina</cp:lastModifiedBy>
  <cp:revision>2</cp:revision>
  <dcterms:created xsi:type="dcterms:W3CDTF">2023-01-25T06:17:00Z</dcterms:created>
  <dcterms:modified xsi:type="dcterms:W3CDTF">2023-01-25T07:55:00Z</dcterms:modified>
</cp:coreProperties>
</file>